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DB" w:rsidRPr="00B7695C" w:rsidRDefault="00BB3452">
      <w:pPr>
        <w:rPr>
          <w:noProof/>
          <w:color w:val="800000"/>
          <w:sz w:val="40"/>
          <w:szCs w:val="40"/>
          <w:lang w:eastAsia="de-DE"/>
        </w:rPr>
      </w:pPr>
      <w:r>
        <w:rPr>
          <w:b/>
          <w:noProof/>
          <w:color w:val="800000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4457789</wp:posOffset>
            </wp:positionH>
            <wp:positionV relativeFrom="paragraph">
              <wp:posOffset>-401955</wp:posOffset>
            </wp:positionV>
            <wp:extent cx="1903228" cy="1354699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tmischen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7" t="13133" r="19669" b="19960"/>
                    <a:stretch/>
                  </pic:blipFill>
                  <pic:spPr bwMode="auto">
                    <a:xfrm>
                      <a:off x="0" y="0"/>
                      <a:ext cx="1903228" cy="135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5C" w:rsidRPr="00B7695C">
        <w:rPr>
          <w:b/>
          <w:color w:val="800000"/>
          <w:sz w:val="40"/>
          <w:szCs w:val="40"/>
        </w:rPr>
        <w:t>Projektantrag</w:t>
      </w:r>
    </w:p>
    <w:p w:rsidR="00B7695C" w:rsidRPr="00B7695C" w:rsidRDefault="00B7695C" w:rsidP="00B7695C">
      <w:pPr>
        <w:spacing w:after="0"/>
        <w:rPr>
          <w:sz w:val="20"/>
          <w:szCs w:val="20"/>
        </w:rPr>
      </w:pPr>
      <w:r w:rsidRPr="00B7695C">
        <w:rPr>
          <w:sz w:val="20"/>
          <w:szCs w:val="20"/>
        </w:rPr>
        <w:t>Antrag auf Gewährung einer Zuwendung für ein Einzelprojekt</w:t>
      </w:r>
    </w:p>
    <w:p w:rsidR="00BB3452" w:rsidRDefault="00B7695C" w:rsidP="00B7695C">
      <w:pPr>
        <w:spacing w:after="0"/>
        <w:rPr>
          <w:sz w:val="20"/>
          <w:szCs w:val="20"/>
        </w:rPr>
      </w:pPr>
      <w:r w:rsidRPr="00B7695C">
        <w:rPr>
          <w:sz w:val="20"/>
          <w:szCs w:val="20"/>
        </w:rPr>
        <w:t>im Rahmen d</w:t>
      </w:r>
      <w:r w:rsidR="00BB3452">
        <w:rPr>
          <w:sz w:val="20"/>
          <w:szCs w:val="20"/>
        </w:rPr>
        <w:t>er Partnerschaft für Demokratie</w:t>
      </w:r>
    </w:p>
    <w:p w:rsidR="00B7695C" w:rsidRDefault="00BB3452" w:rsidP="00B7695C">
      <w:pPr>
        <w:spacing w:after="0"/>
        <w:rPr>
          <w:sz w:val="20"/>
          <w:szCs w:val="20"/>
        </w:rPr>
      </w:pPr>
      <w:r>
        <w:rPr>
          <w:sz w:val="20"/>
          <w:szCs w:val="20"/>
        </w:rPr>
        <w:t>Ö</w:t>
      </w:r>
      <w:r w:rsidR="00B7695C" w:rsidRPr="00B7695C">
        <w:rPr>
          <w:sz w:val="20"/>
          <w:szCs w:val="20"/>
        </w:rPr>
        <w:t>stliche Wetterau Büdingen / Altenstadt</w:t>
      </w:r>
    </w:p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B7695C" w:rsidTr="00011DB4">
        <w:trPr>
          <w:trHeight w:val="438"/>
        </w:trPr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Posteingang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Projektnummer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Datum</w:t>
            </w:r>
          </w:p>
        </w:tc>
      </w:tr>
      <w:tr w:rsidR="00B7695C" w:rsidTr="00EB3EA1">
        <w:trPr>
          <w:trHeight w:hRule="exact" w:val="437"/>
        </w:trPr>
        <w:tc>
          <w:tcPr>
            <w:tcW w:w="3010" w:type="dxa"/>
            <w:shd w:val="clear" w:color="auto" w:fill="FFFFFF" w:themeFill="background1"/>
          </w:tcPr>
          <w:p w:rsidR="008C389B" w:rsidRDefault="008C389B" w:rsidP="0060430C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B7695C" w:rsidRDefault="00B7695C" w:rsidP="00BB345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25997520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10" w:type="dxa"/>
                <w:shd w:val="clear" w:color="auto" w:fill="FFFFFF" w:themeFill="background1"/>
              </w:tcPr>
              <w:p w:rsidR="00B7695C" w:rsidRDefault="0071000D" w:rsidP="00514197">
                <w:pPr>
                  <w:rPr>
                    <w:sz w:val="20"/>
                    <w:szCs w:val="20"/>
                  </w:rPr>
                </w:pPr>
                <w:r w:rsidRPr="00FA0CE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7695C" w:rsidTr="00011DB4">
        <w:trPr>
          <w:trHeight w:val="438"/>
        </w:trPr>
        <w:tc>
          <w:tcPr>
            <w:tcW w:w="6020" w:type="dxa"/>
            <w:gridSpan w:val="2"/>
            <w:shd w:val="clear" w:color="auto" w:fill="E7E6E6" w:themeFill="background2"/>
            <w:vAlign w:val="center"/>
          </w:tcPr>
          <w:p w:rsidR="00B7695C" w:rsidRPr="00B7695C" w:rsidRDefault="00B7695C" w:rsidP="00B7695C">
            <w:pPr>
              <w:jc w:val="center"/>
              <w:rPr>
                <w:sz w:val="16"/>
                <w:szCs w:val="16"/>
              </w:rPr>
            </w:pPr>
            <w:r w:rsidRPr="00B7695C">
              <w:rPr>
                <w:sz w:val="16"/>
                <w:szCs w:val="16"/>
              </w:rPr>
              <w:t>(wird von der Koordinierungs- und Fachstelle ausgefüllt)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Default="00B7695C" w:rsidP="00B7695C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046" w:type="dxa"/>
        <w:tblLayout w:type="fixed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5"/>
      </w:tblGrid>
      <w:tr w:rsidR="00B7695C" w:rsidTr="009662AC">
        <w:trPr>
          <w:trHeight w:val="404"/>
        </w:trPr>
        <w:tc>
          <w:tcPr>
            <w:tcW w:w="9046" w:type="dxa"/>
            <w:gridSpan w:val="4"/>
            <w:shd w:val="clear" w:color="auto" w:fill="EDEDED" w:themeFill="accent3" w:themeFillTint="33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Angaben zum Projekt und Träger</w:t>
            </w: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Projekttitel:</w:t>
            </w:r>
          </w:p>
        </w:tc>
        <w:tc>
          <w:tcPr>
            <w:tcW w:w="2260" w:type="dxa"/>
          </w:tcPr>
          <w:p w:rsidR="00FF2A1B" w:rsidRDefault="00FF2A1B" w:rsidP="00C8510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Projekttyp:</w:t>
            </w:r>
          </w:p>
        </w:tc>
        <w:sdt>
          <w:sdtPr>
            <w:rPr>
              <w:sz w:val="20"/>
              <w:szCs w:val="20"/>
            </w:rPr>
            <w:id w:val="-436829214"/>
            <w:placeholder>
              <w:docPart w:val="DefaultPlaceholder_1081868575"/>
            </w:placeholder>
            <w:showingPlcHdr/>
            <w:comboBox>
              <w:listItem w:value="Wählen Sie ein Element aus."/>
              <w:listItem w:displayText="pädagogisches Angebot" w:value="pädagogisches Angebot"/>
              <w:listItem w:displayText="kulturelles Angebot (z. B. Film oderTheater)" w:value="kulturelles Angebot (z. B. Film oderTheater)"/>
              <w:listItem w:displayText="Angebot im Bereich Sport/Spiel/Outdoor" w:value="Angebot im Bereich Sport/Spiel/Outdoor"/>
              <w:listItem w:displayText="Angebot im Bereich neue Medien/Social Medien" w:value="Angebot im Bereich neue Medien/Social Medien"/>
              <w:listItem w:displayText="Informationsveranstaltung/Podiumsdiskussion" w:value="Informationsveranstaltung/Podiumsdiskussion"/>
              <w:listItem w:displayText="Aktionstag" w:value="Aktionstag"/>
              <w:listItem w:displayText="soziokulturelle Veranstaltung" w:value="soziokulturelle Veranstaltung"/>
              <w:listItem w:displayText="Öffentlichkeitsarbeit" w:value="Öffentlichkeitsarbeit"/>
              <w:listItem w:displayText="Fortbildungsangebot/Schulung" w:value="Fortbildungsangebot/Schulung"/>
              <w:listItem w:displayText="Freizeitbereich" w:value="Freizeitbereich"/>
              <w:listItem w:displayText="Arbeits- und Weiterbildungskontext" w:value="Arbeits- und Weiterbildungskontext"/>
              <w:listItem w:displayText="Koordinierungs- und Fachstelle" w:value="Koordinierungs- und Fachstelle"/>
              <w:listItem w:displayText="Sonstiges" w:value="Sonstiges"/>
            </w:comboBox>
          </w:sdtPr>
          <w:sdtEndPr/>
          <w:sdtContent>
            <w:tc>
              <w:tcPr>
                <w:tcW w:w="2265" w:type="dxa"/>
              </w:tcPr>
              <w:p w:rsidR="00B7695C" w:rsidRDefault="0071000D" w:rsidP="0071000D">
                <w:pPr>
                  <w:rPr>
                    <w:sz w:val="20"/>
                    <w:szCs w:val="20"/>
                  </w:rPr>
                </w:pPr>
                <w:r w:rsidRPr="00FA0CE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Projektträger:</w:t>
            </w:r>
          </w:p>
        </w:tc>
        <w:tc>
          <w:tcPr>
            <w:tcW w:w="6786" w:type="dxa"/>
            <w:gridSpan w:val="3"/>
          </w:tcPr>
          <w:p w:rsidR="00B7695C" w:rsidRDefault="00B7695C" w:rsidP="0071000D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71000D" w:rsidP="00B76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  <w:r w:rsidR="00B7695C" w:rsidRPr="00A351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0" w:type="dxa"/>
          </w:tcPr>
          <w:p w:rsidR="008C389B" w:rsidRDefault="008C389B" w:rsidP="00C8510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Rechtsform:</w:t>
            </w:r>
          </w:p>
        </w:tc>
        <w:tc>
          <w:tcPr>
            <w:tcW w:w="2265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Tätigkeitsfeld: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Homepage:</w:t>
            </w:r>
          </w:p>
        </w:tc>
        <w:tc>
          <w:tcPr>
            <w:tcW w:w="6786" w:type="dxa"/>
            <w:gridSpan w:val="3"/>
          </w:tcPr>
          <w:p w:rsidR="00E74E9C" w:rsidRDefault="00E74E9C" w:rsidP="00C85106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6786" w:type="dxa"/>
            <w:gridSpan w:val="3"/>
            <w:shd w:val="clear" w:color="auto" w:fill="auto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Mailadresse (Pflicht):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EB3EA1">
        <w:trPr>
          <w:trHeight w:hRule="exact"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091" w:type="dxa"/>
        <w:tblLayout w:type="fixed"/>
        <w:tblLook w:val="04A0" w:firstRow="1" w:lastRow="0" w:firstColumn="1" w:lastColumn="0" w:noHBand="0" w:noVBand="1"/>
      </w:tblPr>
      <w:tblGrid>
        <w:gridCol w:w="9091"/>
      </w:tblGrid>
      <w:tr w:rsidR="00B7695C" w:rsidTr="00EB3EA1">
        <w:trPr>
          <w:trHeight w:hRule="exact" w:val="289"/>
        </w:trPr>
        <w:tc>
          <w:tcPr>
            <w:tcW w:w="9091" w:type="dxa"/>
            <w:shd w:val="clear" w:color="auto" w:fill="E7E6E6" w:themeFill="background2"/>
          </w:tcPr>
          <w:p w:rsidR="00B7695C" w:rsidRPr="007135C3" w:rsidRDefault="00B7695C" w:rsidP="00B7695C">
            <w:pPr>
              <w:rPr>
                <w:b/>
                <w:sz w:val="20"/>
                <w:szCs w:val="20"/>
              </w:rPr>
            </w:pPr>
            <w:r w:rsidRPr="007135C3">
              <w:rPr>
                <w:b/>
                <w:sz w:val="20"/>
                <w:szCs w:val="20"/>
              </w:rPr>
              <w:t>Kooperationspartner/innen:</w:t>
            </w:r>
          </w:p>
        </w:tc>
      </w:tr>
      <w:tr w:rsidR="00B7695C" w:rsidTr="00EB3EA1">
        <w:trPr>
          <w:trHeight w:hRule="exact" w:val="646"/>
        </w:trPr>
        <w:tc>
          <w:tcPr>
            <w:tcW w:w="9091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19" w:type="dxa"/>
        <w:tblLayout w:type="fixed"/>
        <w:tblLook w:val="04A0" w:firstRow="1" w:lastRow="0" w:firstColumn="1" w:lastColumn="0" w:noHBand="0" w:noVBand="1"/>
      </w:tblPr>
      <w:tblGrid>
        <w:gridCol w:w="513"/>
        <w:gridCol w:w="1800"/>
        <w:gridCol w:w="517"/>
        <w:gridCol w:w="1515"/>
        <w:gridCol w:w="561"/>
        <w:gridCol w:w="1684"/>
        <w:gridCol w:w="556"/>
        <w:gridCol w:w="1973"/>
      </w:tblGrid>
      <w:tr w:rsidR="00A3512D" w:rsidTr="00EB3EA1">
        <w:trPr>
          <w:trHeight w:hRule="exact" w:val="278"/>
        </w:trPr>
        <w:tc>
          <w:tcPr>
            <w:tcW w:w="9119" w:type="dxa"/>
            <w:gridSpan w:val="8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Zielgruppe</w:t>
            </w:r>
            <w:r w:rsidR="00502AB1">
              <w:rPr>
                <w:b/>
                <w:sz w:val="20"/>
                <w:szCs w:val="20"/>
              </w:rPr>
              <w:t xml:space="preserve"> ankreuzen</w:t>
            </w:r>
          </w:p>
        </w:tc>
      </w:tr>
      <w:tr w:rsidR="001F64CF" w:rsidTr="00EB3EA1">
        <w:trPr>
          <w:trHeight w:hRule="exact" w:val="522"/>
        </w:trPr>
        <w:sdt>
          <w:sdtPr>
            <w:rPr>
              <w:sz w:val="20"/>
              <w:szCs w:val="20"/>
            </w:rPr>
            <w:id w:val="1897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&lt;6</w:t>
            </w:r>
          </w:p>
        </w:tc>
        <w:sdt>
          <w:sdtPr>
            <w:rPr>
              <w:sz w:val="20"/>
              <w:szCs w:val="20"/>
            </w:rPr>
            <w:id w:val="6515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6-14</w:t>
            </w:r>
          </w:p>
        </w:tc>
        <w:sdt>
          <w:sdtPr>
            <w:rPr>
              <w:sz w:val="20"/>
              <w:szCs w:val="20"/>
            </w:rPr>
            <w:id w:val="-97829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Jugendlich 14-17</w:t>
            </w:r>
          </w:p>
        </w:tc>
        <w:sdt>
          <w:sdtPr>
            <w:rPr>
              <w:sz w:val="20"/>
              <w:szCs w:val="20"/>
            </w:rPr>
            <w:id w:val="1323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junge Erwachsene 18-27</w:t>
            </w:r>
          </w:p>
        </w:tc>
      </w:tr>
      <w:tr w:rsidR="001F64CF" w:rsidTr="00EB3EA1">
        <w:trPr>
          <w:trHeight w:hRule="exact" w:val="522"/>
        </w:trPr>
        <w:sdt>
          <w:sdtPr>
            <w:rPr>
              <w:sz w:val="20"/>
              <w:szCs w:val="20"/>
            </w:rPr>
            <w:id w:val="-120562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A3512D" w:rsidRDefault="00E74E9C" w:rsidP="007135C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27-45</w:t>
            </w:r>
          </w:p>
        </w:tc>
        <w:sdt>
          <w:sdtPr>
            <w:rPr>
              <w:sz w:val="20"/>
              <w:szCs w:val="20"/>
            </w:rPr>
            <w:id w:val="14973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46-65</w:t>
            </w:r>
          </w:p>
        </w:tc>
        <w:sdt>
          <w:sdtPr>
            <w:rPr>
              <w:sz w:val="20"/>
              <w:szCs w:val="20"/>
            </w:rPr>
            <w:id w:val="-4022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&gt;65</w:t>
            </w:r>
          </w:p>
        </w:tc>
        <w:sdt>
          <w:sdtPr>
            <w:rPr>
              <w:sz w:val="20"/>
              <w:szCs w:val="20"/>
            </w:rPr>
            <w:id w:val="3125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Gemischte Zielgruppen</w:t>
            </w:r>
          </w:p>
        </w:tc>
      </w:tr>
    </w:tbl>
    <w:p w:rsidR="00A3512D" w:rsidRDefault="00A3512D" w:rsidP="00B7695C">
      <w:pPr>
        <w:spacing w:after="0"/>
        <w:rPr>
          <w:sz w:val="20"/>
          <w:szCs w:val="20"/>
        </w:rPr>
      </w:pPr>
    </w:p>
    <w:p w:rsidR="00011DB4" w:rsidRDefault="00011DB4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66"/>
        <w:gridCol w:w="4005"/>
        <w:gridCol w:w="572"/>
        <w:gridCol w:w="4008"/>
      </w:tblGrid>
      <w:tr w:rsidR="00A3512D" w:rsidTr="00EB3EA1">
        <w:trPr>
          <w:trHeight w:hRule="exact" w:val="329"/>
        </w:trPr>
        <w:tc>
          <w:tcPr>
            <w:tcW w:w="9151" w:type="dxa"/>
            <w:gridSpan w:val="4"/>
            <w:shd w:val="clear" w:color="auto" w:fill="E7E6E6" w:themeFill="background2"/>
          </w:tcPr>
          <w:p w:rsidR="00A3512D" w:rsidRPr="00157587" w:rsidRDefault="00A3512D" w:rsidP="00B7695C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Besondere Zielgruppenunterscheidung (bitte ggf. ergänzend):</w:t>
            </w:r>
          </w:p>
        </w:tc>
      </w:tr>
      <w:tr w:rsidR="00A3512D" w:rsidTr="00EB3EA1">
        <w:trPr>
          <w:trHeight w:hRule="exact" w:val="437"/>
        </w:trPr>
        <w:sdt>
          <w:sdtPr>
            <w:rPr>
              <w:sz w:val="20"/>
              <w:szCs w:val="20"/>
            </w:rPr>
            <w:id w:val="-15144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shd w:val="clear" w:color="auto" w:fill="E7E6E6" w:themeFill="background2"/>
          </w:tcPr>
          <w:p w:rsidR="00A3512D" w:rsidRDefault="00157587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geschlechtsspezifisch</w:t>
            </w:r>
          </w:p>
        </w:tc>
        <w:sdt>
          <w:sdtPr>
            <w:rPr>
              <w:sz w:val="20"/>
              <w:szCs w:val="20"/>
            </w:rPr>
            <w:id w:val="-91370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A3512D" w:rsidRDefault="0071000D" w:rsidP="00B7695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shd w:val="clear" w:color="auto" w:fill="E7E6E6" w:themeFill="background2"/>
          </w:tcPr>
          <w:p w:rsidR="00A3512D" w:rsidRDefault="00157587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Fachkräfte</w:t>
            </w:r>
          </w:p>
        </w:tc>
      </w:tr>
    </w:tbl>
    <w:p w:rsidR="00A3512D" w:rsidRDefault="00A3512D" w:rsidP="00B7695C">
      <w:pPr>
        <w:spacing w:after="0"/>
        <w:rPr>
          <w:sz w:val="20"/>
          <w:szCs w:val="20"/>
        </w:rPr>
      </w:pPr>
    </w:p>
    <w:p w:rsidR="00011DB4" w:rsidRDefault="00011DB4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67" w:type="dxa"/>
        <w:tblLayout w:type="fixed"/>
        <w:tblLook w:val="04A0" w:firstRow="1" w:lastRow="0" w:firstColumn="1" w:lastColumn="0" w:noHBand="0" w:noVBand="1"/>
      </w:tblPr>
      <w:tblGrid>
        <w:gridCol w:w="7595"/>
        <w:gridCol w:w="1572"/>
      </w:tblGrid>
      <w:tr w:rsidR="00157587" w:rsidTr="00EB3EA1">
        <w:trPr>
          <w:trHeight w:hRule="exact" w:val="1021"/>
        </w:trPr>
        <w:tc>
          <w:tcPr>
            <w:tcW w:w="759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Geplante Zahl an Personen, die an dem Projekt teilnehmen werden/sollen:</w:t>
            </w:r>
          </w:p>
        </w:tc>
        <w:tc>
          <w:tcPr>
            <w:tcW w:w="1572" w:type="dxa"/>
          </w:tcPr>
          <w:p w:rsidR="00157587" w:rsidRDefault="00157587" w:rsidP="00514197">
            <w:pPr>
              <w:rPr>
                <w:sz w:val="20"/>
                <w:szCs w:val="20"/>
              </w:rPr>
            </w:pPr>
          </w:p>
        </w:tc>
      </w:tr>
    </w:tbl>
    <w:p w:rsidR="00A3512D" w:rsidRPr="00157587" w:rsidRDefault="00157587" w:rsidP="00A3512D">
      <w:pPr>
        <w:rPr>
          <w:b/>
          <w:color w:val="800000"/>
          <w:sz w:val="40"/>
          <w:szCs w:val="40"/>
        </w:rPr>
      </w:pPr>
      <w:r w:rsidRPr="00157587">
        <w:rPr>
          <w:b/>
          <w:color w:val="800000"/>
          <w:sz w:val="40"/>
          <w:szCs w:val="40"/>
        </w:rPr>
        <w:lastRenderedPageBreak/>
        <w:t>Kosten- und Finanzierungsplan</w:t>
      </w:r>
    </w:p>
    <w:tbl>
      <w:tblPr>
        <w:tblStyle w:val="Tabellenraster"/>
        <w:tblW w:w="9225" w:type="dxa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Ausgaben kalkulatorisch</w:t>
            </w:r>
          </w:p>
        </w:tc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Betrag in Euro</w:t>
            </w:r>
          </w:p>
        </w:tc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Anmerkungen</w:t>
            </w: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Honorare/Gagen: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Reisekosten: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Mieten: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(Büro)Material: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DA7FDC">
        <w:trPr>
          <w:trHeight w:hRule="exact" w:val="55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Werbung (Grafik/Design, Druckkosten etc.):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DA7FDC">
        <w:trPr>
          <w:trHeight w:hRule="exact" w:val="558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Sozialversicherungspflichte Personalkosten: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Technik: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Sonstige: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EB3EA1">
        <w:trPr>
          <w:trHeight w:hRule="exact" w:val="471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Gesamtsumme der beantragten Zuwendung: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A3512D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A3512D">
      <w:pPr>
        <w:rPr>
          <w:sz w:val="20"/>
          <w:szCs w:val="20"/>
        </w:rPr>
      </w:pPr>
    </w:p>
    <w:tbl>
      <w:tblPr>
        <w:tblStyle w:val="Tabellenraster"/>
        <w:tblW w:w="9304" w:type="dxa"/>
        <w:tblLayout w:type="fixed"/>
        <w:tblLook w:val="04A0" w:firstRow="1" w:lastRow="0" w:firstColumn="1" w:lastColumn="0" w:noHBand="0" w:noVBand="1"/>
      </w:tblPr>
      <w:tblGrid>
        <w:gridCol w:w="9304"/>
      </w:tblGrid>
      <w:tr w:rsidR="00157587" w:rsidTr="00EB3EA1">
        <w:trPr>
          <w:trHeight w:hRule="exact" w:val="578"/>
        </w:trPr>
        <w:tc>
          <w:tcPr>
            <w:tcW w:w="9304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Raum für Erläuterungen, falls erforderlich:</w:t>
            </w:r>
          </w:p>
        </w:tc>
      </w:tr>
      <w:tr w:rsidR="00157587" w:rsidTr="00EB3EA1">
        <w:trPr>
          <w:trHeight w:hRule="exact" w:val="6044"/>
        </w:trPr>
        <w:tc>
          <w:tcPr>
            <w:tcW w:w="9304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</w:tc>
      </w:tr>
    </w:tbl>
    <w:p w:rsidR="00DA7FDC" w:rsidRDefault="00DA7FDC" w:rsidP="00A3512D">
      <w:pPr>
        <w:rPr>
          <w:b/>
          <w:color w:val="800000"/>
          <w:sz w:val="40"/>
          <w:szCs w:val="40"/>
        </w:rPr>
      </w:pPr>
    </w:p>
    <w:p w:rsidR="00DA7FDC" w:rsidRDefault="00DA7FDC" w:rsidP="00A3512D">
      <w:pPr>
        <w:rPr>
          <w:b/>
          <w:color w:val="800000"/>
          <w:sz w:val="40"/>
          <w:szCs w:val="40"/>
        </w:rPr>
      </w:pPr>
    </w:p>
    <w:p w:rsidR="00157587" w:rsidRDefault="00157587" w:rsidP="00A3512D">
      <w:pPr>
        <w:rPr>
          <w:color w:val="800000"/>
          <w:sz w:val="40"/>
          <w:szCs w:val="40"/>
        </w:rPr>
      </w:pPr>
      <w:r w:rsidRPr="00157587">
        <w:rPr>
          <w:b/>
          <w:color w:val="800000"/>
          <w:sz w:val="40"/>
          <w:szCs w:val="40"/>
        </w:rPr>
        <w:lastRenderedPageBreak/>
        <w:t>Projektskizze: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570"/>
        <w:gridCol w:w="8492"/>
      </w:tblGrid>
      <w:tr w:rsidR="00157587" w:rsidTr="00EB3EA1">
        <w:trPr>
          <w:trHeight w:hRule="exact" w:val="1701"/>
        </w:trPr>
        <w:tc>
          <w:tcPr>
            <w:tcW w:w="9062" w:type="dxa"/>
            <w:gridSpan w:val="2"/>
            <w:shd w:val="clear" w:color="auto" w:fill="E7E6E6" w:themeFill="background2"/>
          </w:tcPr>
          <w:p w:rsidR="00157587" w:rsidRPr="007135C3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Bitte beschreiben Sie Ihr Projekt in Stichworten unter Berücksichtigung folgender Aspekte:</w:t>
            </w:r>
          </w:p>
          <w:p w:rsidR="00157587" w:rsidRPr="007135C3" w:rsidRDefault="00157587" w:rsidP="006043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Projektinhalt/Ablauf</w:t>
            </w:r>
          </w:p>
          <w:p w:rsidR="00157587" w:rsidRPr="007135C3" w:rsidRDefault="00157587" w:rsidP="006043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Zielerreichung</w:t>
            </w:r>
          </w:p>
          <w:p w:rsidR="00157587" w:rsidRPr="007135C3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und berücksichtigen Sie hierbei – sofern möglich – auch Aspekte der Nachhaltigkeit.</w:t>
            </w:r>
          </w:p>
          <w:p w:rsidR="00157587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Bitte beachten Sie: Es stehen maximal 2.000 Zeichen für Ihre Projektbeschreibung zur Verfügung.</w:t>
            </w:r>
          </w:p>
          <w:p w:rsidR="00BB3452" w:rsidRPr="007135C3" w:rsidRDefault="00BB3452" w:rsidP="0060430C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Darüber hinaus bitten wir Sie darum Ihre Ziele SMART zu formulieren.</w:t>
            </w:r>
          </w:p>
        </w:tc>
      </w:tr>
      <w:tr w:rsidR="00157587" w:rsidTr="00EB3EA1">
        <w:trPr>
          <w:trHeight w:hRule="exact" w:val="278"/>
        </w:trPr>
        <w:tc>
          <w:tcPr>
            <w:tcW w:w="9062" w:type="dxa"/>
            <w:gridSpan w:val="2"/>
            <w:shd w:val="clear" w:color="auto" w:fill="E7E6E6" w:themeFill="background2"/>
          </w:tcPr>
          <w:p w:rsidR="00157587" w:rsidRPr="007135C3" w:rsidRDefault="007135C3" w:rsidP="00A3512D">
            <w:pPr>
              <w:rPr>
                <w:b/>
                <w:sz w:val="20"/>
                <w:szCs w:val="20"/>
              </w:rPr>
            </w:pPr>
            <w:r w:rsidRPr="007135C3">
              <w:rPr>
                <w:b/>
                <w:sz w:val="20"/>
                <w:szCs w:val="20"/>
              </w:rPr>
              <w:t>Projektskizze:</w:t>
            </w:r>
          </w:p>
        </w:tc>
      </w:tr>
      <w:tr w:rsidR="007135C3" w:rsidTr="00EB3EA1">
        <w:trPr>
          <w:trHeight w:hRule="exact" w:val="7938"/>
        </w:trPr>
        <w:tc>
          <w:tcPr>
            <w:tcW w:w="9062" w:type="dxa"/>
            <w:gridSpan w:val="2"/>
          </w:tcPr>
          <w:p w:rsidR="00D457FD" w:rsidRPr="001F64CF" w:rsidRDefault="00D457FD" w:rsidP="00D457FD">
            <w:pPr>
              <w:rPr>
                <w:sz w:val="20"/>
                <w:szCs w:val="20"/>
              </w:rPr>
            </w:pPr>
          </w:p>
        </w:tc>
      </w:tr>
      <w:tr w:rsidR="008E42A4" w:rsidTr="00EB3EA1">
        <w:trPr>
          <w:trHeight w:hRule="exact" w:val="680"/>
        </w:trPr>
        <w:tc>
          <w:tcPr>
            <w:tcW w:w="570" w:type="dxa"/>
          </w:tcPr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492" w:type="dxa"/>
          </w:tcPr>
          <w:p w:rsidR="00EB3EA1" w:rsidRDefault="00EB3EA1" w:rsidP="00C85106">
            <w:pPr>
              <w:rPr>
                <w:sz w:val="20"/>
                <w:szCs w:val="20"/>
              </w:rPr>
            </w:pPr>
          </w:p>
          <w:p w:rsidR="00BB3452" w:rsidRDefault="00E74E9C" w:rsidP="00C85106">
            <w:pPr>
              <w:rPr>
                <w:sz w:val="20"/>
                <w:szCs w:val="20"/>
              </w:rPr>
            </w:pPr>
            <w:r w:rsidRPr="00E74E9C">
              <w:rPr>
                <w:sz w:val="20"/>
                <w:szCs w:val="20"/>
              </w:rPr>
              <w:t>Formuliere so klar und konkret wie möglich deine Ziele!</w:t>
            </w: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</w:p>
        </w:tc>
      </w:tr>
      <w:tr w:rsidR="008E42A4" w:rsidTr="00EB3EA1">
        <w:trPr>
          <w:trHeight w:hRule="exact" w:val="680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E74E9C" w:rsidP="00C85106">
            <w:pPr>
              <w:rPr>
                <w:sz w:val="20"/>
                <w:szCs w:val="20"/>
              </w:rPr>
            </w:pPr>
            <w:r w:rsidRPr="00E74E9C">
              <w:rPr>
                <w:sz w:val="20"/>
                <w:szCs w:val="20"/>
              </w:rPr>
              <w:t>Nenne messbare Kriterien, wie Kennzahlen, Mengen, Anzahl!</w:t>
            </w: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</w:p>
        </w:tc>
      </w:tr>
      <w:tr w:rsidR="008E42A4" w:rsidTr="00EB3EA1">
        <w:trPr>
          <w:trHeight w:hRule="exact" w:val="680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E74E9C" w:rsidP="00C85106">
            <w:pPr>
              <w:rPr>
                <w:sz w:val="20"/>
                <w:szCs w:val="20"/>
              </w:rPr>
            </w:pPr>
            <w:r w:rsidRPr="00E74E9C">
              <w:rPr>
                <w:sz w:val="20"/>
                <w:szCs w:val="20"/>
              </w:rPr>
              <w:t>Definiere einen Verantwortlichen (z.B. Referent)! / Formuliere das Ziel positiv und mit aktiven Verben!</w:t>
            </w: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  <w:tr w:rsidR="008E42A4" w:rsidTr="00EB3EA1">
        <w:trPr>
          <w:trHeight w:hRule="exact" w:val="680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492" w:type="dxa"/>
          </w:tcPr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Default="00E74E9C" w:rsidP="00C85106">
            <w:pPr>
              <w:rPr>
                <w:sz w:val="20"/>
                <w:szCs w:val="20"/>
              </w:rPr>
            </w:pPr>
            <w:r w:rsidRPr="00E74E9C">
              <w:rPr>
                <w:sz w:val="20"/>
                <w:szCs w:val="20"/>
              </w:rPr>
              <w:t>Formuliere realistische Ergebnisse unter Beachtung der vorhandenen Ressourcen!</w:t>
            </w: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  <w:tr w:rsidR="008E42A4" w:rsidTr="00EB3EA1">
        <w:trPr>
          <w:trHeight w:hRule="exact" w:val="680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E74E9C" w:rsidP="00C85106">
            <w:pPr>
              <w:rPr>
                <w:sz w:val="20"/>
                <w:szCs w:val="20"/>
              </w:rPr>
            </w:pPr>
            <w:r w:rsidRPr="00E74E9C">
              <w:rPr>
                <w:sz w:val="20"/>
                <w:szCs w:val="20"/>
              </w:rPr>
              <w:t>Nenne eine Zeitangabe!</w:t>
            </w: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</w:tbl>
    <w:p w:rsidR="00BB3452" w:rsidRPr="00BB3452" w:rsidRDefault="008E42A4">
      <w:pPr>
        <w:rPr>
          <w:sz w:val="20"/>
          <w:szCs w:val="20"/>
        </w:rPr>
      </w:pPr>
      <w:r>
        <w:rPr>
          <w:sz w:val="20"/>
          <w:szCs w:val="20"/>
        </w:rPr>
        <w:t>*Smart Kriterien (Spezifisch</w:t>
      </w:r>
      <w:r w:rsidR="00D457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Messbar – Attraktiv – Realisierbar (realistisch erreichbar) – Terminiert)</w:t>
      </w:r>
    </w:p>
    <w:p w:rsidR="00BB3452" w:rsidRDefault="00BB3452" w:rsidP="00BB3452">
      <w:pPr>
        <w:rPr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lastRenderedPageBreak/>
        <w:t>Erklärung</w:t>
      </w:r>
      <w:r w:rsidRPr="00157587">
        <w:rPr>
          <w:b/>
          <w:color w:val="800000"/>
          <w:sz w:val="40"/>
          <w:szCs w:val="40"/>
        </w:rPr>
        <w:t>:</w:t>
      </w:r>
    </w:p>
    <w:p w:rsidR="00BB3452" w:rsidRPr="00BB3452" w:rsidRDefault="00BB3452" w:rsidP="00FB2234">
      <w:pPr>
        <w:spacing w:line="276" w:lineRule="auto"/>
        <w:rPr>
          <w:sz w:val="20"/>
          <w:szCs w:val="20"/>
        </w:rPr>
      </w:pPr>
      <w:r w:rsidRPr="00BB3452">
        <w:rPr>
          <w:sz w:val="20"/>
          <w:szCs w:val="20"/>
        </w:rPr>
        <w:t>Der/die/* Antragsteller*in erklärt, dass</w:t>
      </w:r>
    </w:p>
    <w:p w:rsidR="00BB3452" w:rsidRPr="00BB3452" w:rsidRDefault="00BB3452" w:rsidP="00FB2234">
      <w:pPr>
        <w:spacing w:line="276" w:lineRule="auto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mit dem Projekt noch nicht begonnen wurde und auch vor Bekanntgabe des Zuwendungsbescheides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nicht begonnen wird</w:t>
      </w:r>
      <w:r>
        <w:rPr>
          <w:sz w:val="20"/>
          <w:szCs w:val="20"/>
        </w:rPr>
        <w:t>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Angaben in diesem Antrag </w:t>
      </w:r>
      <w:r w:rsidRPr="00BB3452">
        <w:rPr>
          <w:sz w:val="20"/>
          <w:szCs w:val="20"/>
        </w:rPr>
        <w:t>vollständig und richtig gemacht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 xml:space="preserve">wurden; 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keine weiteren Mittel für das gleiche Projekt </w:t>
      </w:r>
      <w:r>
        <w:rPr>
          <w:sz w:val="20"/>
          <w:szCs w:val="20"/>
        </w:rPr>
        <w:t>bei einer anderen Stelle</w:t>
      </w:r>
      <w:r w:rsidRPr="00BB3452">
        <w:rPr>
          <w:sz w:val="20"/>
          <w:szCs w:val="20"/>
        </w:rPr>
        <w:t xml:space="preserve"> beantragt wurden;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Pr="00BB3452">
        <w:rPr>
          <w:sz w:val="20"/>
          <w:szCs w:val="20"/>
        </w:rPr>
        <w:t>Kosten- und Finanzierungsplan nach den Grundsätzen einer sparsamen und wirtschaftlichen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Haushaltsführung aufgestellt wurde und dass die darin ausgewiesenen Kostenpositionen bindend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 xml:space="preserve">sind. Änderungen sind in schriftlicher Form </w:t>
      </w:r>
      <w:r>
        <w:rPr>
          <w:sz w:val="20"/>
          <w:szCs w:val="20"/>
        </w:rPr>
        <w:t>der Koordinierungs- und Fachs</w:t>
      </w:r>
      <w:r w:rsidR="00DE51F3">
        <w:rPr>
          <w:sz w:val="20"/>
          <w:szCs w:val="20"/>
        </w:rPr>
        <w:t>telle, Frau Sabine Lipp</w:t>
      </w:r>
      <w:bookmarkStart w:id="0" w:name="_GoBack"/>
      <w:bookmarkEnd w:id="0"/>
      <w:r>
        <w:rPr>
          <w:sz w:val="20"/>
          <w:szCs w:val="20"/>
        </w:rPr>
        <w:t>, mitzuteilen;</w:t>
      </w:r>
    </w:p>
    <w:p w:rsidR="00BB3452" w:rsidRPr="00BB3452" w:rsidRDefault="00BB3452" w:rsidP="00FB2234">
      <w:pPr>
        <w:spacing w:after="0" w:line="276" w:lineRule="auto"/>
        <w:jc w:val="both"/>
        <w:rPr>
          <w:sz w:val="20"/>
          <w:szCs w:val="20"/>
        </w:rPr>
      </w:pPr>
    </w:p>
    <w:p w:rsid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er/ sie/* die Bestimmungen der Richtlinie des Bundesprogramms „Demokratie leben!“, des </w:t>
      </w:r>
      <w:r>
        <w:rPr>
          <w:sz w:val="20"/>
          <w:szCs w:val="20"/>
        </w:rPr>
        <w:t xml:space="preserve">hessischen </w:t>
      </w:r>
      <w:r w:rsidRPr="00BB3452">
        <w:rPr>
          <w:sz w:val="20"/>
          <w:szCs w:val="20"/>
        </w:rPr>
        <w:t xml:space="preserve">Landesprogramms </w:t>
      </w:r>
      <w:r>
        <w:rPr>
          <w:sz w:val="20"/>
          <w:szCs w:val="20"/>
        </w:rPr>
        <w:t>„Hessen – aktiv für Demokratie und gegen Extremismus“ akzeptiert;</w:t>
      </w:r>
    </w:p>
    <w:p w:rsidR="00BB3452" w:rsidRPr="00BB3452" w:rsidRDefault="00BB3452" w:rsidP="00FB2234">
      <w:p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 </w:t>
      </w: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er/ sie/* mit der Rückzahlung der bewilligten Mittel bei nicht sachgerechter Verwendung der Mittel,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nicht ordnungsgemäßer und fristgerechter Abrechnung der Mittel, nachgewiesenermaßen falschen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Angaben in der Antragstellung ausdrücklich einverstanden ist;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FB2234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er/sie/* mit der Datennutzung dieser Einzelmaßnahme durch die Koordinierungs- und Fachstelle, das Federführende Amt, sowie das Bundesprogramm „Demokratie leben“ und das Landesprogramm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„</w:t>
      </w:r>
      <w:r>
        <w:rPr>
          <w:sz w:val="20"/>
          <w:szCs w:val="20"/>
        </w:rPr>
        <w:t>Hessen – aktiv für Demokratie und gegen Extremismus“</w:t>
      </w:r>
      <w:r w:rsidRPr="00BB3452">
        <w:rPr>
          <w:sz w:val="20"/>
          <w:szCs w:val="20"/>
        </w:rPr>
        <w:t xml:space="preserve"> einverstanden ist.</w:t>
      </w:r>
    </w:p>
    <w:p w:rsidR="00BB3452" w:rsidRDefault="00BB3452" w:rsidP="00A3512D">
      <w:pPr>
        <w:rPr>
          <w:sz w:val="40"/>
          <w:szCs w:val="40"/>
        </w:rPr>
      </w:pPr>
    </w:p>
    <w:p w:rsidR="00FB2234" w:rsidRPr="00157587" w:rsidRDefault="00FB2234" w:rsidP="00A3512D">
      <w:pPr>
        <w:rPr>
          <w:sz w:val="40"/>
          <w:szCs w:val="40"/>
        </w:rPr>
      </w:pPr>
    </w:p>
    <w:tbl>
      <w:tblPr>
        <w:tblStyle w:val="Tabellenraster"/>
        <w:tblW w:w="9107" w:type="dxa"/>
        <w:jc w:val="center"/>
        <w:tblLook w:val="04A0" w:firstRow="1" w:lastRow="0" w:firstColumn="1" w:lastColumn="0" w:noHBand="0" w:noVBand="1"/>
      </w:tblPr>
      <w:tblGrid>
        <w:gridCol w:w="9107"/>
      </w:tblGrid>
      <w:tr w:rsidR="001F64CF" w:rsidRPr="001F64CF" w:rsidTr="001F64CF">
        <w:trPr>
          <w:trHeight w:val="774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7135C3" w:rsidRPr="001F64CF" w:rsidRDefault="007135C3" w:rsidP="001F64C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F64CF">
              <w:rPr>
                <w:b/>
                <w:color w:val="FFFFFF" w:themeColor="background1"/>
                <w:sz w:val="20"/>
                <w:szCs w:val="20"/>
              </w:rPr>
              <w:t xml:space="preserve">Den Projektantrag senden Sie bitte nach dem Ausfüllen per E-Mail an: </w:t>
            </w:r>
            <w:r w:rsidR="00237142">
              <w:rPr>
                <w:rStyle w:val="Hyperlink"/>
                <w:b/>
                <w:color w:val="FFFFFF" w:themeColor="background1"/>
                <w:sz w:val="20"/>
                <w:szCs w:val="20"/>
              </w:rPr>
              <w:t>mitmischen</w:t>
            </w:r>
            <w:r w:rsidR="003E4FDE">
              <w:rPr>
                <w:rStyle w:val="Hyperlink"/>
                <w:b/>
                <w:color w:val="FFFFFF" w:themeColor="background1"/>
                <w:sz w:val="20"/>
                <w:szCs w:val="20"/>
              </w:rPr>
              <w:t>@demokratieleben.com</w:t>
            </w:r>
          </w:p>
        </w:tc>
      </w:tr>
    </w:tbl>
    <w:p w:rsidR="00157587" w:rsidRDefault="00157587" w:rsidP="00A3512D">
      <w:pPr>
        <w:rPr>
          <w:color w:val="800000"/>
          <w:sz w:val="20"/>
          <w:szCs w:val="20"/>
        </w:rPr>
      </w:pPr>
    </w:p>
    <w:p w:rsidR="001F64CF" w:rsidRDefault="001F64CF" w:rsidP="00A3512D">
      <w:pPr>
        <w:rPr>
          <w:color w:val="8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80"/>
      </w:tblGrid>
      <w:tr w:rsidR="007135C3" w:rsidTr="001F64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Partnerschaft für Demokratie östliche Wetterau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„Demokratie leben!“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Eberhard-Bauner-Allee 16</w:t>
            </w:r>
          </w:p>
          <w:p w:rsidR="007135C3" w:rsidRP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63654 Büdingen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35C3" w:rsidRPr="007135C3" w:rsidRDefault="007135C3" w:rsidP="00A3512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800000"/>
          </w:tcPr>
          <w:p w:rsidR="007135C3" w:rsidRPr="001F64CF" w:rsidRDefault="007135C3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 w:rsidRPr="001F64CF">
              <w:rPr>
                <w:color w:val="FFFFFF" w:themeColor="background1"/>
                <w:sz w:val="20"/>
                <w:szCs w:val="20"/>
              </w:rPr>
              <w:t>Alle Projekte von Jugendlichen und Erwachsenen:</w:t>
            </w:r>
          </w:p>
          <w:p w:rsidR="007135C3" w:rsidRPr="001F64CF" w:rsidRDefault="00237142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Sabine Lipp, </w:t>
            </w:r>
            <w:r w:rsidR="007135C3" w:rsidRPr="001F64CF">
              <w:rPr>
                <w:color w:val="FFFFFF" w:themeColor="background1"/>
                <w:sz w:val="20"/>
                <w:szCs w:val="20"/>
              </w:rPr>
              <w:t>Lina Blumenthal</w:t>
            </w:r>
          </w:p>
          <w:p w:rsidR="007135C3" w:rsidRPr="001F64CF" w:rsidRDefault="00237142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>
              <w:rPr>
                <w:rStyle w:val="Hyperlink"/>
                <w:color w:val="FFFFFF" w:themeColor="background1"/>
                <w:sz w:val="20"/>
                <w:szCs w:val="20"/>
              </w:rPr>
              <w:t>mitmischen</w:t>
            </w:r>
            <w:r w:rsidR="003E4FDE" w:rsidRPr="004A5AC4">
              <w:rPr>
                <w:rStyle w:val="Hyperlink"/>
                <w:color w:val="FFFFFF" w:themeColor="background1"/>
                <w:sz w:val="20"/>
                <w:szCs w:val="20"/>
              </w:rPr>
              <w:t>@demokratieleben.com</w:t>
            </w:r>
          </w:p>
          <w:p w:rsidR="007135C3" w:rsidRPr="007135C3" w:rsidRDefault="007135C3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1F64CF">
              <w:rPr>
                <w:color w:val="FFFFFF" w:themeColor="background1"/>
                <w:sz w:val="20"/>
                <w:szCs w:val="20"/>
              </w:rPr>
              <w:t>Telefon: 06042 884 1530</w:t>
            </w:r>
          </w:p>
        </w:tc>
      </w:tr>
    </w:tbl>
    <w:p w:rsidR="007135C3" w:rsidRDefault="007135C3" w:rsidP="00A3512D">
      <w:pPr>
        <w:rPr>
          <w:color w:val="800000"/>
          <w:sz w:val="20"/>
          <w:szCs w:val="20"/>
        </w:rPr>
      </w:pPr>
    </w:p>
    <w:p w:rsidR="007135C3" w:rsidRPr="00157587" w:rsidRDefault="00C85106" w:rsidP="00A3512D">
      <w:pPr>
        <w:rPr>
          <w:color w:val="800000"/>
          <w:sz w:val="20"/>
          <w:szCs w:val="20"/>
        </w:rPr>
      </w:pPr>
      <w:r>
        <w:rPr>
          <w:noProof/>
          <w:color w:val="800000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591F76E" wp14:editId="5BCE281A">
            <wp:simplePos x="0" y="0"/>
            <wp:positionH relativeFrom="column">
              <wp:posOffset>3067050</wp:posOffset>
            </wp:positionH>
            <wp:positionV relativeFrom="paragraph">
              <wp:posOffset>486410</wp:posOffset>
            </wp:positionV>
            <wp:extent cx="31051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467" y="21106"/>
                <wp:lineTo x="2146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HESSEN_aktiv_gef_mit_land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CF">
        <w:rPr>
          <w:noProof/>
          <w:color w:val="8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4DFDC99" wp14:editId="3B1EB0B9">
            <wp:simplePos x="0" y="0"/>
            <wp:positionH relativeFrom="column">
              <wp:posOffset>-462280</wp:posOffset>
            </wp:positionH>
            <wp:positionV relativeFrom="paragraph">
              <wp:posOffset>299720</wp:posOffset>
            </wp:positionV>
            <wp:extent cx="3318423" cy="1123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FSFJ_DL_mitFoerderzusatz 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42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5C3" w:rsidRPr="00157587" w:rsidSect="00BB3452"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FD" w:rsidRDefault="00D457FD" w:rsidP="00B7695C">
      <w:pPr>
        <w:spacing w:after="0" w:line="240" w:lineRule="auto"/>
      </w:pPr>
      <w:r>
        <w:separator/>
      </w:r>
    </w:p>
  </w:endnote>
  <w:endnote w:type="continuationSeparator" w:id="0">
    <w:p w:rsidR="00D457FD" w:rsidRDefault="00D457FD" w:rsidP="00B7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57FD" w:rsidRDefault="00D457FD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1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1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57FD" w:rsidRDefault="00D45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8505"/>
      <w:docPartObj>
        <w:docPartGallery w:val="Page Numbers (Bottom of Page)"/>
        <w:docPartUnique/>
      </w:docPartObj>
    </w:sdtPr>
    <w:sdtEndPr/>
    <w:sdtContent>
      <w:p w:rsidR="00D457FD" w:rsidRDefault="00D457F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C44C8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457FD" w:rsidRDefault="00D457F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7FD" w:rsidRDefault="00D45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FD" w:rsidRDefault="00D457FD" w:rsidP="00B7695C">
      <w:pPr>
        <w:spacing w:after="0" w:line="240" w:lineRule="auto"/>
      </w:pPr>
      <w:r>
        <w:separator/>
      </w:r>
    </w:p>
  </w:footnote>
  <w:footnote w:type="continuationSeparator" w:id="0">
    <w:p w:rsidR="00D457FD" w:rsidRDefault="00D457FD" w:rsidP="00B7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D" w:rsidRDefault="00D457FD">
    <w:pPr>
      <w:pStyle w:val="Kopfzeile"/>
    </w:pPr>
    <w:r>
      <w:rPr>
        <w:noProof/>
        <w:color w:val="800000"/>
        <w:sz w:val="40"/>
        <w:szCs w:val="40"/>
        <w:lang w:eastAsia="de-DE"/>
      </w:rPr>
      <w:drawing>
        <wp:anchor distT="0" distB="0" distL="114300" distR="114300" simplePos="0" relativeHeight="251661312" behindDoc="1" locked="0" layoutInCell="1" allowOverlap="1" wp14:anchorId="587AF726" wp14:editId="00684BBE">
          <wp:simplePos x="0" y="0"/>
          <wp:positionH relativeFrom="column">
            <wp:posOffset>4761865</wp:posOffset>
          </wp:positionH>
          <wp:positionV relativeFrom="paragraph">
            <wp:posOffset>-278130</wp:posOffset>
          </wp:positionV>
          <wp:extent cx="1601470" cy="1250950"/>
          <wp:effectExtent l="0" t="0" r="0" b="6350"/>
          <wp:wrapTight wrapText="bothSides">
            <wp:wrapPolygon edited="0">
              <wp:start x="0" y="0"/>
              <wp:lineTo x="0" y="21381"/>
              <wp:lineTo x="21326" y="21381"/>
              <wp:lineTo x="213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mische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99" t="12000" r="20101" b="15111"/>
                  <a:stretch/>
                </pic:blipFill>
                <pic:spPr bwMode="auto">
                  <a:xfrm>
                    <a:off x="0" y="0"/>
                    <a:ext cx="1601470" cy="1250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08F"/>
    <w:multiLevelType w:val="hybridMultilevel"/>
    <w:tmpl w:val="32601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6"/>
    <w:rsid w:val="00011DB4"/>
    <w:rsid w:val="00031981"/>
    <w:rsid w:val="00035052"/>
    <w:rsid w:val="00035264"/>
    <w:rsid w:val="00035C6A"/>
    <w:rsid w:val="00053438"/>
    <w:rsid w:val="000676E7"/>
    <w:rsid w:val="000827E9"/>
    <w:rsid w:val="00084901"/>
    <w:rsid w:val="00084D3F"/>
    <w:rsid w:val="0009766B"/>
    <w:rsid w:val="000978D5"/>
    <w:rsid w:val="000B03FA"/>
    <w:rsid w:val="000C3CC7"/>
    <w:rsid w:val="000C3D12"/>
    <w:rsid w:val="000D5E22"/>
    <w:rsid w:val="000F1284"/>
    <w:rsid w:val="000F4CDA"/>
    <w:rsid w:val="001232AF"/>
    <w:rsid w:val="001236B7"/>
    <w:rsid w:val="0013650F"/>
    <w:rsid w:val="00136E93"/>
    <w:rsid w:val="00152ECC"/>
    <w:rsid w:val="00153B53"/>
    <w:rsid w:val="00157587"/>
    <w:rsid w:val="00162400"/>
    <w:rsid w:val="00163D92"/>
    <w:rsid w:val="0018516D"/>
    <w:rsid w:val="001C6DF2"/>
    <w:rsid w:val="001D5655"/>
    <w:rsid w:val="001E452D"/>
    <w:rsid w:val="001E532A"/>
    <w:rsid w:val="001F3C6F"/>
    <w:rsid w:val="001F64CF"/>
    <w:rsid w:val="00210D28"/>
    <w:rsid w:val="00233500"/>
    <w:rsid w:val="00237142"/>
    <w:rsid w:val="00240C68"/>
    <w:rsid w:val="00241BF1"/>
    <w:rsid w:val="00243052"/>
    <w:rsid w:val="00254B83"/>
    <w:rsid w:val="0025568C"/>
    <w:rsid w:val="00256601"/>
    <w:rsid w:val="00263BFC"/>
    <w:rsid w:val="00270D7E"/>
    <w:rsid w:val="00272424"/>
    <w:rsid w:val="002758EE"/>
    <w:rsid w:val="002877EE"/>
    <w:rsid w:val="002879D5"/>
    <w:rsid w:val="00296645"/>
    <w:rsid w:val="00297C1B"/>
    <w:rsid w:val="002A3884"/>
    <w:rsid w:val="002B178D"/>
    <w:rsid w:val="002B205A"/>
    <w:rsid w:val="002B3290"/>
    <w:rsid w:val="002C7DE9"/>
    <w:rsid w:val="002D0823"/>
    <w:rsid w:val="002D31EE"/>
    <w:rsid w:val="002F79AF"/>
    <w:rsid w:val="00301EAD"/>
    <w:rsid w:val="00307DB4"/>
    <w:rsid w:val="0035234D"/>
    <w:rsid w:val="0035495C"/>
    <w:rsid w:val="00373F80"/>
    <w:rsid w:val="00374B1F"/>
    <w:rsid w:val="003810EB"/>
    <w:rsid w:val="003813D7"/>
    <w:rsid w:val="003861CD"/>
    <w:rsid w:val="003934C2"/>
    <w:rsid w:val="003958B9"/>
    <w:rsid w:val="003A208C"/>
    <w:rsid w:val="003A2736"/>
    <w:rsid w:val="003A511D"/>
    <w:rsid w:val="003A524A"/>
    <w:rsid w:val="003B035C"/>
    <w:rsid w:val="003B06C2"/>
    <w:rsid w:val="003B3D36"/>
    <w:rsid w:val="003C11AE"/>
    <w:rsid w:val="003D6016"/>
    <w:rsid w:val="003E4FDE"/>
    <w:rsid w:val="003F7D1E"/>
    <w:rsid w:val="00402135"/>
    <w:rsid w:val="0040577D"/>
    <w:rsid w:val="00426AF3"/>
    <w:rsid w:val="0044565E"/>
    <w:rsid w:val="00451718"/>
    <w:rsid w:val="00451FCB"/>
    <w:rsid w:val="00455E23"/>
    <w:rsid w:val="004575CF"/>
    <w:rsid w:val="00470309"/>
    <w:rsid w:val="004712AD"/>
    <w:rsid w:val="00480F27"/>
    <w:rsid w:val="004A1935"/>
    <w:rsid w:val="004A5AC4"/>
    <w:rsid w:val="004B4DA4"/>
    <w:rsid w:val="004E2C03"/>
    <w:rsid w:val="004E7C64"/>
    <w:rsid w:val="004F2E64"/>
    <w:rsid w:val="004F358D"/>
    <w:rsid w:val="00502AB1"/>
    <w:rsid w:val="0050339C"/>
    <w:rsid w:val="00514197"/>
    <w:rsid w:val="005305A1"/>
    <w:rsid w:val="00536226"/>
    <w:rsid w:val="00540273"/>
    <w:rsid w:val="005420BF"/>
    <w:rsid w:val="005450EA"/>
    <w:rsid w:val="00545A6F"/>
    <w:rsid w:val="005556DB"/>
    <w:rsid w:val="005759C5"/>
    <w:rsid w:val="0058309C"/>
    <w:rsid w:val="0058624B"/>
    <w:rsid w:val="005A168E"/>
    <w:rsid w:val="005E22AC"/>
    <w:rsid w:val="005E7762"/>
    <w:rsid w:val="005F2F45"/>
    <w:rsid w:val="00601EF6"/>
    <w:rsid w:val="0060430C"/>
    <w:rsid w:val="006164F5"/>
    <w:rsid w:val="0062579A"/>
    <w:rsid w:val="00626FF8"/>
    <w:rsid w:val="00645B8C"/>
    <w:rsid w:val="00653B44"/>
    <w:rsid w:val="00653BE2"/>
    <w:rsid w:val="00663DE5"/>
    <w:rsid w:val="00672321"/>
    <w:rsid w:val="00672812"/>
    <w:rsid w:val="00672EEB"/>
    <w:rsid w:val="006925E3"/>
    <w:rsid w:val="006A6E2B"/>
    <w:rsid w:val="006C37D6"/>
    <w:rsid w:val="006D0891"/>
    <w:rsid w:val="006D1730"/>
    <w:rsid w:val="006E086F"/>
    <w:rsid w:val="006E464D"/>
    <w:rsid w:val="006F6B2D"/>
    <w:rsid w:val="00707616"/>
    <w:rsid w:val="0071000D"/>
    <w:rsid w:val="007135C3"/>
    <w:rsid w:val="00717236"/>
    <w:rsid w:val="00777572"/>
    <w:rsid w:val="007A5A57"/>
    <w:rsid w:val="007D00AD"/>
    <w:rsid w:val="007D185D"/>
    <w:rsid w:val="0080457F"/>
    <w:rsid w:val="00806D73"/>
    <w:rsid w:val="0081799B"/>
    <w:rsid w:val="008254A8"/>
    <w:rsid w:val="00830EAE"/>
    <w:rsid w:val="00834CAD"/>
    <w:rsid w:val="0084103C"/>
    <w:rsid w:val="00844AF8"/>
    <w:rsid w:val="008475E5"/>
    <w:rsid w:val="00850168"/>
    <w:rsid w:val="00851570"/>
    <w:rsid w:val="00855FF1"/>
    <w:rsid w:val="00863BAB"/>
    <w:rsid w:val="00866D3D"/>
    <w:rsid w:val="00872806"/>
    <w:rsid w:val="008870B5"/>
    <w:rsid w:val="00895060"/>
    <w:rsid w:val="008A4911"/>
    <w:rsid w:val="008B21C1"/>
    <w:rsid w:val="008C101A"/>
    <w:rsid w:val="008C389B"/>
    <w:rsid w:val="008D2264"/>
    <w:rsid w:val="008D407F"/>
    <w:rsid w:val="008E42A4"/>
    <w:rsid w:val="008E796E"/>
    <w:rsid w:val="00904FB6"/>
    <w:rsid w:val="00912BF4"/>
    <w:rsid w:val="00917262"/>
    <w:rsid w:val="009176B5"/>
    <w:rsid w:val="00926E91"/>
    <w:rsid w:val="00933BC0"/>
    <w:rsid w:val="00935DBB"/>
    <w:rsid w:val="00937DD9"/>
    <w:rsid w:val="00954D94"/>
    <w:rsid w:val="00957E6F"/>
    <w:rsid w:val="00961B56"/>
    <w:rsid w:val="0096485E"/>
    <w:rsid w:val="009662AC"/>
    <w:rsid w:val="00967A51"/>
    <w:rsid w:val="00971BF5"/>
    <w:rsid w:val="00980236"/>
    <w:rsid w:val="0099477A"/>
    <w:rsid w:val="009A0EBD"/>
    <w:rsid w:val="009B376B"/>
    <w:rsid w:val="009C3B33"/>
    <w:rsid w:val="009D283A"/>
    <w:rsid w:val="009E46B4"/>
    <w:rsid w:val="009E6047"/>
    <w:rsid w:val="009F378A"/>
    <w:rsid w:val="00A117D3"/>
    <w:rsid w:val="00A1229A"/>
    <w:rsid w:val="00A26BC2"/>
    <w:rsid w:val="00A3512D"/>
    <w:rsid w:val="00A36B90"/>
    <w:rsid w:val="00A42E9B"/>
    <w:rsid w:val="00A43F6E"/>
    <w:rsid w:val="00A450EA"/>
    <w:rsid w:val="00A46112"/>
    <w:rsid w:val="00A51506"/>
    <w:rsid w:val="00A522F9"/>
    <w:rsid w:val="00A54329"/>
    <w:rsid w:val="00A61F57"/>
    <w:rsid w:val="00A6314D"/>
    <w:rsid w:val="00A64F73"/>
    <w:rsid w:val="00A86040"/>
    <w:rsid w:val="00A860AD"/>
    <w:rsid w:val="00AA4EDE"/>
    <w:rsid w:val="00AB7339"/>
    <w:rsid w:val="00AC2609"/>
    <w:rsid w:val="00AD72F0"/>
    <w:rsid w:val="00AF14B9"/>
    <w:rsid w:val="00AF5D97"/>
    <w:rsid w:val="00B01FAA"/>
    <w:rsid w:val="00B02696"/>
    <w:rsid w:val="00B32EA1"/>
    <w:rsid w:val="00B34CA4"/>
    <w:rsid w:val="00B430D0"/>
    <w:rsid w:val="00B641E5"/>
    <w:rsid w:val="00B67E83"/>
    <w:rsid w:val="00B71550"/>
    <w:rsid w:val="00B7695C"/>
    <w:rsid w:val="00B8237B"/>
    <w:rsid w:val="00B82A4F"/>
    <w:rsid w:val="00B83552"/>
    <w:rsid w:val="00B9108E"/>
    <w:rsid w:val="00B91EE5"/>
    <w:rsid w:val="00BB3452"/>
    <w:rsid w:val="00BE643A"/>
    <w:rsid w:val="00BF1887"/>
    <w:rsid w:val="00C103D2"/>
    <w:rsid w:val="00C32742"/>
    <w:rsid w:val="00C47238"/>
    <w:rsid w:val="00C561BF"/>
    <w:rsid w:val="00C85106"/>
    <w:rsid w:val="00C9291F"/>
    <w:rsid w:val="00C9354A"/>
    <w:rsid w:val="00C96B58"/>
    <w:rsid w:val="00CA028E"/>
    <w:rsid w:val="00CA7E82"/>
    <w:rsid w:val="00CC5960"/>
    <w:rsid w:val="00CD0206"/>
    <w:rsid w:val="00CD5E2D"/>
    <w:rsid w:val="00CF2D78"/>
    <w:rsid w:val="00D457FD"/>
    <w:rsid w:val="00D64AC8"/>
    <w:rsid w:val="00D7297A"/>
    <w:rsid w:val="00D83CC0"/>
    <w:rsid w:val="00DA2548"/>
    <w:rsid w:val="00DA6533"/>
    <w:rsid w:val="00DA7FDC"/>
    <w:rsid w:val="00DB749C"/>
    <w:rsid w:val="00DC5C11"/>
    <w:rsid w:val="00DE1B20"/>
    <w:rsid w:val="00DE51F3"/>
    <w:rsid w:val="00DF0C38"/>
    <w:rsid w:val="00E14975"/>
    <w:rsid w:val="00E15C35"/>
    <w:rsid w:val="00E24BC8"/>
    <w:rsid w:val="00E33A35"/>
    <w:rsid w:val="00E4757B"/>
    <w:rsid w:val="00E5614A"/>
    <w:rsid w:val="00E7123F"/>
    <w:rsid w:val="00E71A90"/>
    <w:rsid w:val="00E73F01"/>
    <w:rsid w:val="00E74E9C"/>
    <w:rsid w:val="00E813F1"/>
    <w:rsid w:val="00E86208"/>
    <w:rsid w:val="00E92857"/>
    <w:rsid w:val="00E965DD"/>
    <w:rsid w:val="00EA5C43"/>
    <w:rsid w:val="00EA5EF7"/>
    <w:rsid w:val="00EA7014"/>
    <w:rsid w:val="00EB3EA1"/>
    <w:rsid w:val="00EC1F9A"/>
    <w:rsid w:val="00EC2228"/>
    <w:rsid w:val="00ED73EB"/>
    <w:rsid w:val="00EF66D9"/>
    <w:rsid w:val="00F2320E"/>
    <w:rsid w:val="00F47A00"/>
    <w:rsid w:val="00F53204"/>
    <w:rsid w:val="00F546C8"/>
    <w:rsid w:val="00F548BA"/>
    <w:rsid w:val="00F64AD9"/>
    <w:rsid w:val="00F82C60"/>
    <w:rsid w:val="00F91939"/>
    <w:rsid w:val="00F93041"/>
    <w:rsid w:val="00F96AD1"/>
    <w:rsid w:val="00F97C12"/>
    <w:rsid w:val="00FA0944"/>
    <w:rsid w:val="00FA1ED5"/>
    <w:rsid w:val="00FA4B9D"/>
    <w:rsid w:val="00FB2234"/>
    <w:rsid w:val="00FB26F7"/>
    <w:rsid w:val="00FC6919"/>
    <w:rsid w:val="00FE054E"/>
    <w:rsid w:val="00FE2D4D"/>
    <w:rsid w:val="00FE5B6D"/>
    <w:rsid w:val="00FF2025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C1B5474-63F6-4184-A784-1EDC32AF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C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7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C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B7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12D"/>
    <w:rPr>
      <w:color w:val="808080"/>
    </w:rPr>
  </w:style>
  <w:style w:type="paragraph" w:styleId="Listenabsatz">
    <w:name w:val="List Paragraph"/>
    <w:basedOn w:val="Standard"/>
    <w:uiPriority w:val="34"/>
    <w:qFormat/>
    <w:rsid w:val="001575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E3F3-AC46-4787-9D8D-60BE9476E55F}"/>
      </w:docPartPr>
      <w:docPartBody>
        <w:p w:rsidR="00514D73" w:rsidRDefault="00514D73">
          <w:r w:rsidRPr="00FA0CE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CCBDB-D92C-4E8A-B52E-C29FFBA52BF3}"/>
      </w:docPartPr>
      <w:docPartBody>
        <w:p w:rsidR="00514D73" w:rsidRDefault="00514D73">
          <w:r w:rsidRPr="00FA0CE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3"/>
    <w:rsid w:val="005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D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D157-D925-4678-AA27-8AAA9932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58F12FBF.dotm</Template>
  <TotalTime>0</TotalTime>
  <Pages>4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Lina</dc:creator>
  <cp:keywords/>
  <dc:description/>
  <cp:lastModifiedBy>Lipp, Sabine</cp:lastModifiedBy>
  <cp:revision>2</cp:revision>
  <cp:lastPrinted>2024-01-30T07:46:00Z</cp:lastPrinted>
  <dcterms:created xsi:type="dcterms:W3CDTF">2024-04-09T06:59:00Z</dcterms:created>
  <dcterms:modified xsi:type="dcterms:W3CDTF">2024-04-09T06:59:00Z</dcterms:modified>
</cp:coreProperties>
</file>